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7" w:rsidRPr="007E6948" w:rsidRDefault="00FE78D7">
      <w:pPr>
        <w:rPr>
          <w:sz w:val="24"/>
          <w:szCs w:val="24"/>
        </w:rPr>
      </w:pPr>
      <w:r w:rsidRPr="007E6948">
        <w:rPr>
          <w:sz w:val="24"/>
          <w:szCs w:val="24"/>
        </w:rPr>
        <w:t>Опросный  лист для разработки проекта  сокращения  Санитарно-защитной зоны очистных сооружений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  <w:gridCol w:w="2517"/>
      </w:tblGrid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Наименование объекта  и его территориальное положение, адрес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Наименование организации   «Заказчика»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 xml:space="preserve">Объект для которого устанавливается СЗЗ 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(назначение очистных сооружений (очистка бытовых стоков,  дождевые стоки), марка, производительность, проектная организация очистных сооружений )</w:t>
            </w: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Принадлежность участка на котором будут размещены сооружения (собственность, аренда) (Приложить свидетельство о собственности либо договор аренды)</w:t>
            </w: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Площадь участка выделенного под размещение очистных сооружений (Приложить Генплан)</w:t>
            </w: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Расстояние до ближайшего жилого дома, границы до участка застройки  от границы площадки  размещения очистных сооружений</w:t>
            </w: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Расстояние до ближайшего питьевого источника – водозабор, колодец (Указать на генплане)</w:t>
            </w: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948">
              <w:rPr>
                <w:b/>
                <w:sz w:val="24"/>
                <w:szCs w:val="24"/>
              </w:rPr>
              <w:t>8. Необходимые исходные данные: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- Записка по очистным сооружениям, для которых производится обоснование размера СЗЗ;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- Генплан участка застройки с обозначением объектов генплана пи указанием масштаба;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 xml:space="preserve">-Ситуационный план расположения объекта застройки (М 1:5000) согласованный архитектором района; 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-копия свидетельство собственности на землю или договор аренды;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  <w:r w:rsidRPr="007E6948">
              <w:rPr>
                <w:sz w:val="24"/>
                <w:szCs w:val="24"/>
              </w:rPr>
              <w:t>- письмо о климатических характеристиках в районе проектирования.</w:t>
            </w:r>
          </w:p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8D7" w:rsidRPr="007E6948" w:rsidTr="00802E86">
        <w:tc>
          <w:tcPr>
            <w:tcW w:w="7513" w:type="dxa"/>
          </w:tcPr>
          <w:p w:rsidR="00FE78D7" w:rsidRPr="007E6948" w:rsidRDefault="00FE78D7" w:rsidP="00802E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FE78D7" w:rsidRPr="007E6948" w:rsidRDefault="00FE78D7" w:rsidP="00802E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78D7" w:rsidRPr="007E6948" w:rsidRDefault="00FE78D7">
      <w:pPr>
        <w:rPr>
          <w:sz w:val="24"/>
          <w:szCs w:val="24"/>
        </w:rPr>
      </w:pPr>
      <w:r w:rsidRPr="007E6948">
        <w:rPr>
          <w:sz w:val="24"/>
          <w:szCs w:val="24"/>
        </w:rPr>
        <w:t>Должность , ФИО, телефон   –  контактного лица для текущих вопросов.</w:t>
      </w:r>
    </w:p>
    <w:p w:rsidR="00FE78D7" w:rsidRPr="007E6948" w:rsidRDefault="00FE78D7">
      <w:pPr>
        <w:rPr>
          <w:sz w:val="24"/>
          <w:szCs w:val="24"/>
        </w:rPr>
      </w:pPr>
    </w:p>
    <w:p w:rsidR="00FE78D7" w:rsidRPr="007E6948" w:rsidRDefault="00FE78D7">
      <w:pPr>
        <w:rPr>
          <w:sz w:val="24"/>
          <w:szCs w:val="24"/>
        </w:rPr>
      </w:pPr>
      <w:r w:rsidRPr="007E6948">
        <w:rPr>
          <w:sz w:val="24"/>
          <w:szCs w:val="24"/>
        </w:rPr>
        <w:t>Подпись.________________</w:t>
      </w:r>
    </w:p>
    <w:p w:rsidR="00FE78D7" w:rsidRPr="007E6948" w:rsidRDefault="00FE78D7">
      <w:pPr>
        <w:rPr>
          <w:sz w:val="24"/>
          <w:szCs w:val="24"/>
        </w:rPr>
      </w:pPr>
      <w:r w:rsidRPr="007E6948">
        <w:rPr>
          <w:sz w:val="24"/>
          <w:szCs w:val="24"/>
        </w:rPr>
        <w:t xml:space="preserve"> Дата____________________</w:t>
      </w:r>
    </w:p>
    <w:sectPr w:rsidR="00FE78D7" w:rsidRPr="007E6948" w:rsidSect="000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27B"/>
    <w:multiLevelType w:val="hybridMultilevel"/>
    <w:tmpl w:val="B3F4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4B"/>
    <w:rsid w:val="0005014B"/>
    <w:rsid w:val="00071754"/>
    <w:rsid w:val="000C03B2"/>
    <w:rsid w:val="003E61CA"/>
    <w:rsid w:val="004B1AFB"/>
    <w:rsid w:val="006638E5"/>
    <w:rsid w:val="007362ED"/>
    <w:rsid w:val="00783034"/>
    <w:rsid w:val="007E6948"/>
    <w:rsid w:val="00802E86"/>
    <w:rsid w:val="00861DFE"/>
    <w:rsid w:val="00AF6470"/>
    <w:rsid w:val="00D35EB4"/>
    <w:rsid w:val="00D45320"/>
    <w:rsid w:val="00D87DA9"/>
    <w:rsid w:val="00EA228C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1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eko</cp:lastModifiedBy>
  <cp:revision>7</cp:revision>
  <dcterms:created xsi:type="dcterms:W3CDTF">2008-08-03T12:22:00Z</dcterms:created>
  <dcterms:modified xsi:type="dcterms:W3CDTF">2011-04-29T06:26:00Z</dcterms:modified>
</cp:coreProperties>
</file>